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16ED" w14:textId="77777777" w:rsidR="00903C78" w:rsidRDefault="00903C78" w:rsidP="00920EFE">
      <w:pPr>
        <w:jc w:val="center"/>
        <w:rPr>
          <w:rFonts w:ascii="Arial" w:hAnsi="Arial" w:cs="Arial"/>
          <w:b/>
          <w:sz w:val="32"/>
        </w:rPr>
      </w:pPr>
    </w:p>
    <w:p w14:paraId="648C5EA2" w14:textId="77777777" w:rsidR="00733C71" w:rsidRPr="00C06766" w:rsidRDefault="00733C71" w:rsidP="00733C7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SmartLink</w:t>
      </w:r>
      <w:r w:rsidR="00207D4A">
        <w:rPr>
          <w:rFonts w:ascii="Arial" w:hAnsi="Arial" w:cs="Arial"/>
          <w:b/>
          <w:sz w:val="28"/>
          <w:vertAlign w:val="superscript"/>
        </w:rPr>
        <w:t>™</w:t>
      </w:r>
      <w:r w:rsidRPr="00207D4A">
        <w:rPr>
          <w:rFonts w:ascii="Arial" w:hAnsi="Arial" w:cs="Arial"/>
          <w:b/>
          <w:sz w:val="32"/>
          <w:vertAlign w:val="superscript"/>
        </w:rPr>
        <w:t xml:space="preserve"> </w:t>
      </w:r>
      <w:r w:rsidR="00207D4A">
        <w:rPr>
          <w:rFonts w:ascii="Arial" w:hAnsi="Arial" w:cs="Arial"/>
          <w:b/>
          <w:sz w:val="32"/>
          <w:vertAlign w:val="superscript"/>
        </w:rPr>
        <w:br/>
      </w:r>
      <w:r w:rsidR="00207D4A">
        <w:rPr>
          <w:rFonts w:ascii="Arial" w:hAnsi="Arial" w:cs="Arial"/>
          <w:b/>
          <w:sz w:val="28"/>
        </w:rPr>
        <w:t>Wireless L</w:t>
      </w:r>
      <w:r>
        <w:rPr>
          <w:rFonts w:ascii="Arial" w:hAnsi="Arial" w:cs="Arial"/>
          <w:b/>
          <w:sz w:val="28"/>
        </w:rPr>
        <w:t>an</w:t>
      </w:r>
      <w:r w:rsidR="00207D4A">
        <w:rPr>
          <w:rFonts w:ascii="Arial" w:hAnsi="Arial" w:cs="Arial"/>
          <w:b/>
          <w:sz w:val="28"/>
        </w:rPr>
        <w:t>d</w:t>
      </w:r>
      <w:r>
        <w:rPr>
          <w:rFonts w:ascii="Arial" w:hAnsi="Arial" w:cs="Arial"/>
          <w:b/>
          <w:sz w:val="28"/>
        </w:rPr>
        <w:t>scape Network</w:t>
      </w:r>
    </w:p>
    <w:p w14:paraId="78175333" w14:textId="77777777" w:rsidR="00733C71" w:rsidRDefault="00733C71" w:rsidP="00733C71">
      <w:pPr>
        <w:rPr>
          <w:rFonts w:ascii="Arial" w:hAnsi="Arial" w:cs="Arial"/>
          <w:sz w:val="20"/>
        </w:rPr>
      </w:pPr>
    </w:p>
    <w:p w14:paraId="31DFD060" w14:textId="77777777" w:rsidR="00733C71" w:rsidRDefault="00733C71" w:rsidP="00733C71">
      <w:pPr>
        <w:rPr>
          <w:rFonts w:ascii="Arial" w:hAnsi="Arial" w:cs="Arial"/>
          <w:sz w:val="20"/>
        </w:rPr>
      </w:pPr>
    </w:p>
    <w:p w14:paraId="7249CEA9" w14:textId="058ECEB3" w:rsidR="00733C71" w:rsidRPr="00794F15" w:rsidRDefault="007B6077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color w:val="0068F9"/>
          <w:sz w:val="18"/>
          <w:szCs w:val="18"/>
        </w:rPr>
        <w:t>SMARTLINK:</w:t>
      </w:r>
      <w:r w:rsidRPr="00794F15">
        <w:rPr>
          <w:rFonts w:ascii="Arial" w:hAnsi="Arial" w:cs="Arial"/>
          <w:color w:val="000000"/>
          <w:sz w:val="18"/>
          <w:szCs w:val="18"/>
        </w:rPr>
        <w:t xml:space="preserve"> </w:t>
      </w:r>
      <w:r w:rsidR="00733C71" w:rsidRPr="00794F15">
        <w:rPr>
          <w:rFonts w:ascii="Arial" w:hAnsi="Arial" w:cs="Arial"/>
          <w:b/>
          <w:sz w:val="18"/>
          <w:szCs w:val="18"/>
        </w:rPr>
        <w:t>s</w:t>
      </w:r>
      <w:r w:rsidR="00733C71" w:rsidRPr="00794F15">
        <w:rPr>
          <w:rFonts w:ascii="Arial" w:hAnsi="Arial" w:cs="Arial"/>
          <w:sz w:val="18"/>
          <w:szCs w:val="18"/>
        </w:rPr>
        <w:t xml:space="preserve">hall be model SL-AIRCARD1 as manufactured by Weathermatic Sprinkler Division of </w:t>
      </w:r>
      <w:proofErr w:type="spellStart"/>
      <w:r w:rsidR="00733C71" w:rsidRPr="00794F15">
        <w:rPr>
          <w:rFonts w:ascii="Arial" w:hAnsi="Arial" w:cs="Arial"/>
          <w:sz w:val="18"/>
          <w:szCs w:val="18"/>
        </w:rPr>
        <w:t>Telsco</w:t>
      </w:r>
      <w:proofErr w:type="spellEnd"/>
      <w:r w:rsidR="00733C71" w:rsidRPr="00794F15">
        <w:rPr>
          <w:rFonts w:ascii="Arial" w:hAnsi="Arial" w:cs="Arial"/>
          <w:sz w:val="18"/>
          <w:szCs w:val="18"/>
        </w:rPr>
        <w:t xml:space="preserve"> Industries. SL-AIRCARD1 is comprised of the SL-AIRCARD and SL-PLAN1</w:t>
      </w:r>
      <w:r w:rsidR="0040332C">
        <w:rPr>
          <w:rFonts w:ascii="Arial" w:hAnsi="Arial" w:cs="Arial"/>
          <w:sz w:val="18"/>
          <w:szCs w:val="18"/>
        </w:rPr>
        <w:t xml:space="preserve"> </w:t>
      </w:r>
      <w:r w:rsidR="00733C71" w:rsidRPr="00794F15">
        <w:rPr>
          <w:rFonts w:ascii="Arial" w:hAnsi="Arial" w:cs="Arial"/>
          <w:sz w:val="18"/>
          <w:szCs w:val="18"/>
        </w:rPr>
        <w:t>for 1 year of service. Additional plans are available in 2, 3, 4, 5 and 10 year packages.   Optional package to be available with flow monitoring.</w:t>
      </w:r>
    </w:p>
    <w:p w14:paraId="148A16CB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109924B8" w14:textId="77777777" w:rsidR="00733C71" w:rsidRPr="00794F15" w:rsidRDefault="007B6077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color w:val="0068F9"/>
          <w:sz w:val="18"/>
          <w:szCs w:val="18"/>
        </w:rPr>
        <w:t>CONSTRUCTION</w:t>
      </w:r>
      <w:r w:rsidR="00733C71" w:rsidRPr="00794F15">
        <w:rPr>
          <w:rFonts w:ascii="Arial" w:hAnsi="Arial" w:cs="Arial"/>
          <w:b/>
          <w:sz w:val="18"/>
          <w:szCs w:val="18"/>
        </w:rPr>
        <w:t>:</w:t>
      </w:r>
      <w:r w:rsidR="00733C71" w:rsidRPr="00794F15">
        <w:rPr>
          <w:rFonts w:ascii="Arial" w:hAnsi="Arial" w:cs="Arial"/>
          <w:sz w:val="18"/>
          <w:szCs w:val="18"/>
        </w:rPr>
        <w:t xml:space="preserve"> SL-AIRCARD shall be housed in an indoor/outdoor housing. It shall incorporate an L.E.D. visible externally to indicate operating conditions of the SL-AIRCARD. The SL-AIRCARD shall be connected to the SmartLine Control, as manufactured by Weathermatic, through a cable from the SL-AIRCARD terminating in the SmartLine Control with the use of a plug-in RJ11 connector.</w:t>
      </w:r>
    </w:p>
    <w:p w14:paraId="5E225872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66A7F0B1" w14:textId="005163A0" w:rsidR="00733C71" w:rsidRPr="00794F15" w:rsidRDefault="007B6077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color w:val="0068F9"/>
          <w:sz w:val="18"/>
          <w:szCs w:val="18"/>
        </w:rPr>
        <w:t>OPERATION:</w:t>
      </w:r>
      <w:r w:rsidR="00733C71" w:rsidRPr="00794F15">
        <w:rPr>
          <w:rFonts w:ascii="Arial" w:hAnsi="Arial" w:cs="Arial"/>
          <w:b/>
          <w:sz w:val="18"/>
          <w:szCs w:val="18"/>
        </w:rPr>
        <w:t xml:space="preserve"> </w:t>
      </w:r>
      <w:r w:rsidR="00733C71" w:rsidRPr="0040332C">
        <w:rPr>
          <w:rFonts w:ascii="Arial" w:hAnsi="Arial" w:cs="Arial"/>
          <w:bCs/>
          <w:sz w:val="18"/>
          <w:szCs w:val="18"/>
        </w:rPr>
        <w:t>SL-AIRCARD</w:t>
      </w:r>
      <w:r w:rsidR="00733C71" w:rsidRPr="00794F15">
        <w:rPr>
          <w:rFonts w:ascii="Arial" w:hAnsi="Arial" w:cs="Arial"/>
          <w:sz w:val="18"/>
          <w:szCs w:val="18"/>
        </w:rPr>
        <w:t xml:space="preserve"> communications protocol will be cellular (</w:t>
      </w:r>
      <w:r w:rsidR="0040332C">
        <w:rPr>
          <w:rFonts w:ascii="Arial" w:hAnsi="Arial" w:cs="Arial"/>
          <w:sz w:val="18"/>
          <w:szCs w:val="18"/>
        </w:rPr>
        <w:t>LTE</w:t>
      </w:r>
      <w:r w:rsidR="00733C71" w:rsidRPr="00794F15">
        <w:rPr>
          <w:rFonts w:ascii="Arial" w:hAnsi="Arial" w:cs="Arial"/>
          <w:sz w:val="18"/>
          <w:szCs w:val="18"/>
        </w:rPr>
        <w:t xml:space="preserve">) allowing connection through secure </w:t>
      </w:r>
      <w:proofErr w:type="gramStart"/>
      <w:r w:rsidR="00733C71" w:rsidRPr="00794F15">
        <w:rPr>
          <w:rFonts w:ascii="Arial" w:hAnsi="Arial" w:cs="Arial"/>
          <w:sz w:val="18"/>
          <w:szCs w:val="18"/>
        </w:rPr>
        <w:t>web based</w:t>
      </w:r>
      <w:proofErr w:type="gramEnd"/>
      <w:r w:rsidR="00733C71" w:rsidRPr="00794F15">
        <w:rPr>
          <w:rFonts w:ascii="Arial" w:hAnsi="Arial" w:cs="Arial"/>
          <w:sz w:val="18"/>
          <w:szCs w:val="18"/>
        </w:rPr>
        <w:t xml:space="preserve"> servers to smartlinknetwork.com.</w:t>
      </w:r>
    </w:p>
    <w:p w14:paraId="53C9A9FD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7A8B3A21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sz w:val="18"/>
          <w:szCs w:val="18"/>
        </w:rPr>
        <w:t>SmartLink will not require software to be installed locally on a web-enabled appliance.</w:t>
      </w:r>
      <w:r w:rsidR="00794F15">
        <w:rPr>
          <w:rFonts w:ascii="Arial" w:hAnsi="Arial" w:cs="Arial"/>
          <w:sz w:val="18"/>
          <w:szCs w:val="18"/>
        </w:rPr>
        <w:t xml:space="preserve"> </w:t>
      </w:r>
      <w:r w:rsidRPr="00794F15">
        <w:rPr>
          <w:rFonts w:ascii="Arial" w:hAnsi="Arial" w:cs="Arial"/>
          <w:sz w:val="18"/>
          <w:szCs w:val="18"/>
        </w:rPr>
        <w:t>Connection to SmartLink through the web will be through a web-enabled appliance such as a PC, Smart Phone, Tablet, etc.</w:t>
      </w:r>
    </w:p>
    <w:p w14:paraId="4A42016B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613D4268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sz w:val="18"/>
          <w:szCs w:val="18"/>
        </w:rPr>
        <w:t>SmartLink will not require software to be installed locally on a web-enabled appliance. User access to smartlinknetwork.com has password secured access to the users account.</w:t>
      </w:r>
    </w:p>
    <w:p w14:paraId="06297623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7FA5D4D5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sz w:val="18"/>
          <w:szCs w:val="18"/>
        </w:rPr>
        <w:t>Security to the account with access to individual sites and controllers is defined by the account administrator.</w:t>
      </w:r>
    </w:p>
    <w:p w14:paraId="17E2F175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7855D591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sz w:val="18"/>
          <w:szCs w:val="18"/>
        </w:rPr>
        <w:t xml:space="preserve">Each account will have the capability of unlimited users, sites and controllers. </w:t>
      </w:r>
    </w:p>
    <w:p w14:paraId="0FEF0122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5F0B26BA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sz w:val="18"/>
          <w:szCs w:val="18"/>
        </w:rPr>
        <w:t>At the controller page of SmartLink, the web user will be able to review, change or establish all programs available in the SmartLine Controller.</w:t>
      </w:r>
    </w:p>
    <w:p w14:paraId="49D9A24F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3D348A64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sz w:val="18"/>
          <w:szCs w:val="18"/>
        </w:rPr>
        <w:t>User defined names for Sites, Controllers, and individual zones will be available.</w:t>
      </w:r>
    </w:p>
    <w:p w14:paraId="23ADE211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60C66171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sz w:val="18"/>
          <w:szCs w:val="18"/>
        </w:rPr>
        <w:t>System/Controller/zone alerts will be sent to prescribed user by text or e-mail.</w:t>
      </w:r>
    </w:p>
    <w:p w14:paraId="35951FE4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34F540A0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sz w:val="18"/>
          <w:szCs w:val="18"/>
        </w:rPr>
        <w:t>SmartLink will be enabled with Global Commands for complete/partial system control.</w:t>
      </w:r>
    </w:p>
    <w:p w14:paraId="3FBD08F3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520D2F6A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sz w:val="18"/>
          <w:szCs w:val="18"/>
        </w:rPr>
        <w:t>SmartLink will be enabled with AT-A-Glance Dashboard for easy review of SmartLine Controller parameters and manual watering operations.</w:t>
      </w:r>
    </w:p>
    <w:p w14:paraId="5EE0C6E1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703A899D" w14:textId="77777777" w:rsidR="00733C71" w:rsidRPr="00794F15" w:rsidRDefault="007B6077" w:rsidP="00733C71">
      <w:pPr>
        <w:rPr>
          <w:rFonts w:ascii="Arial" w:hAnsi="Arial" w:cs="Arial"/>
          <w:sz w:val="18"/>
          <w:szCs w:val="18"/>
        </w:rPr>
      </w:pPr>
      <w:r w:rsidRPr="00794F15">
        <w:rPr>
          <w:rFonts w:ascii="Arial" w:hAnsi="Arial" w:cs="Arial"/>
          <w:color w:val="0068F9"/>
          <w:sz w:val="18"/>
          <w:szCs w:val="18"/>
        </w:rPr>
        <w:t>WARRANTY:</w:t>
      </w:r>
      <w:r w:rsidRPr="00794F15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r w:rsidR="00733C71" w:rsidRPr="0040332C">
        <w:rPr>
          <w:rFonts w:ascii="Arial" w:hAnsi="Arial" w:cs="Arial"/>
          <w:bCs/>
          <w:sz w:val="18"/>
          <w:szCs w:val="18"/>
        </w:rPr>
        <w:t>SL-AIRCARD</w:t>
      </w:r>
      <w:r w:rsidR="00733C71" w:rsidRPr="00794F15">
        <w:rPr>
          <w:rFonts w:ascii="Arial" w:hAnsi="Arial" w:cs="Arial"/>
          <w:sz w:val="18"/>
          <w:szCs w:val="18"/>
        </w:rPr>
        <w:t xml:space="preserve"> </w:t>
      </w:r>
      <w:bookmarkEnd w:id="0"/>
      <w:r w:rsidR="00733C71" w:rsidRPr="00794F15">
        <w:rPr>
          <w:rFonts w:ascii="Arial" w:hAnsi="Arial" w:cs="Arial"/>
          <w:sz w:val="18"/>
          <w:szCs w:val="18"/>
        </w:rPr>
        <w:t>shall have a manufacturer’s limited warranty of two (2) years.</w:t>
      </w:r>
      <w:r w:rsidRPr="00794F15">
        <w:rPr>
          <w:rFonts w:ascii="Arial" w:hAnsi="Arial" w:cs="Arial"/>
          <w:sz w:val="18"/>
          <w:szCs w:val="18"/>
        </w:rPr>
        <w:t xml:space="preserve"> </w:t>
      </w:r>
      <w:r w:rsidR="00733C71" w:rsidRPr="00794F15">
        <w:rPr>
          <w:rFonts w:ascii="Arial" w:hAnsi="Arial" w:cs="Arial"/>
          <w:sz w:val="18"/>
          <w:szCs w:val="18"/>
        </w:rPr>
        <w:t xml:space="preserve">Optional </w:t>
      </w:r>
      <w:r w:rsidRPr="00794F15">
        <w:rPr>
          <w:rFonts w:ascii="Arial" w:hAnsi="Arial" w:cs="Arial"/>
          <w:sz w:val="18"/>
          <w:szCs w:val="18"/>
        </w:rPr>
        <w:t xml:space="preserve">Extended </w:t>
      </w:r>
      <w:r w:rsidR="00733C71" w:rsidRPr="00794F15">
        <w:rPr>
          <w:rFonts w:ascii="Arial" w:hAnsi="Arial" w:cs="Arial"/>
          <w:sz w:val="18"/>
          <w:szCs w:val="18"/>
        </w:rPr>
        <w:t>Warranty is to be available.</w:t>
      </w:r>
    </w:p>
    <w:p w14:paraId="10BE511C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703A696C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0BEB54AA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5E1BBE1F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69598639" w14:textId="77777777" w:rsidR="00733C71" w:rsidRPr="00794F15" w:rsidRDefault="00733C71" w:rsidP="00733C71">
      <w:pPr>
        <w:rPr>
          <w:rFonts w:ascii="Arial" w:hAnsi="Arial" w:cs="Arial"/>
          <w:sz w:val="18"/>
          <w:szCs w:val="18"/>
        </w:rPr>
      </w:pPr>
    </w:p>
    <w:p w14:paraId="2A7F262E" w14:textId="77777777" w:rsidR="006F1931" w:rsidRPr="00794F15" w:rsidRDefault="006F1931" w:rsidP="00733C71">
      <w:pPr>
        <w:rPr>
          <w:rFonts w:ascii="Arial" w:hAnsi="Arial" w:cs="Arial"/>
          <w:sz w:val="18"/>
          <w:szCs w:val="18"/>
        </w:rPr>
      </w:pPr>
    </w:p>
    <w:p w14:paraId="6AE874A5" w14:textId="77777777" w:rsidR="006F1931" w:rsidRPr="00794F15" w:rsidRDefault="006F1931" w:rsidP="00733C71">
      <w:pPr>
        <w:rPr>
          <w:rFonts w:ascii="Arial" w:hAnsi="Arial" w:cs="Arial"/>
          <w:sz w:val="18"/>
          <w:szCs w:val="18"/>
        </w:rPr>
      </w:pPr>
    </w:p>
    <w:p w14:paraId="72CFD826" w14:textId="77777777" w:rsidR="006F1931" w:rsidRPr="00794F15" w:rsidRDefault="006F1931" w:rsidP="00733C71">
      <w:pPr>
        <w:rPr>
          <w:rFonts w:ascii="Arial" w:hAnsi="Arial" w:cs="Arial"/>
          <w:sz w:val="18"/>
          <w:szCs w:val="18"/>
        </w:rPr>
      </w:pPr>
    </w:p>
    <w:p w14:paraId="2AA40D89" w14:textId="77777777" w:rsidR="006F1931" w:rsidRPr="00794F15" w:rsidRDefault="006F1931" w:rsidP="00733C71">
      <w:pPr>
        <w:rPr>
          <w:rFonts w:ascii="Arial" w:hAnsi="Arial" w:cs="Arial"/>
          <w:sz w:val="18"/>
          <w:szCs w:val="18"/>
        </w:rPr>
      </w:pPr>
    </w:p>
    <w:p w14:paraId="72A8119D" w14:textId="77777777" w:rsidR="006F1931" w:rsidRPr="00794F15" w:rsidRDefault="006F1931" w:rsidP="00733C71">
      <w:pPr>
        <w:rPr>
          <w:rFonts w:ascii="Arial" w:hAnsi="Arial" w:cs="Arial"/>
          <w:sz w:val="18"/>
          <w:szCs w:val="18"/>
        </w:rPr>
      </w:pPr>
    </w:p>
    <w:p w14:paraId="34B8B3DD" w14:textId="77777777" w:rsidR="006F1931" w:rsidRPr="00794F15" w:rsidRDefault="006F1931" w:rsidP="00733C71">
      <w:pPr>
        <w:rPr>
          <w:rFonts w:ascii="Arial" w:hAnsi="Arial" w:cs="Arial"/>
          <w:sz w:val="18"/>
          <w:szCs w:val="18"/>
        </w:rPr>
      </w:pPr>
    </w:p>
    <w:p w14:paraId="2CD8FAA1" w14:textId="77777777" w:rsidR="006F1931" w:rsidRPr="00794F15" w:rsidRDefault="006F1931" w:rsidP="00733C71">
      <w:pPr>
        <w:rPr>
          <w:rFonts w:ascii="Arial" w:hAnsi="Arial" w:cs="Arial"/>
          <w:sz w:val="18"/>
          <w:szCs w:val="18"/>
        </w:rPr>
      </w:pPr>
    </w:p>
    <w:p w14:paraId="1B13C80F" w14:textId="77777777" w:rsidR="00E3284D" w:rsidRDefault="00E3284D" w:rsidP="00733C71">
      <w:pPr>
        <w:rPr>
          <w:rFonts w:ascii="Arial" w:hAnsi="Arial" w:cs="Arial"/>
          <w:sz w:val="20"/>
        </w:rPr>
      </w:pPr>
    </w:p>
    <w:p w14:paraId="60EEAB8F" w14:textId="77777777" w:rsidR="00E3284D" w:rsidRDefault="00E3284D" w:rsidP="00733C71">
      <w:pPr>
        <w:rPr>
          <w:rFonts w:ascii="Arial" w:hAnsi="Arial" w:cs="Arial"/>
          <w:sz w:val="20"/>
        </w:rPr>
      </w:pPr>
    </w:p>
    <w:p w14:paraId="3F386B0F" w14:textId="77777777" w:rsidR="00E3284D" w:rsidRDefault="00E3284D" w:rsidP="00733C71">
      <w:pPr>
        <w:rPr>
          <w:rFonts w:ascii="Arial" w:hAnsi="Arial" w:cs="Arial"/>
          <w:sz w:val="20"/>
        </w:rPr>
      </w:pPr>
    </w:p>
    <w:p w14:paraId="726FFDAE" w14:textId="77777777" w:rsidR="00E3284D" w:rsidRDefault="001F5D62" w:rsidP="00733C7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74082154" wp14:editId="76F389D3">
            <wp:extent cx="6619875" cy="2647950"/>
            <wp:effectExtent l="0" t="0" r="0" b="0"/>
            <wp:docPr id="2" name="Picture 2" descr="How-it-works---hor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-it-works---hor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3F73E" w14:textId="77777777" w:rsidR="006F1931" w:rsidRDefault="001F5D62" w:rsidP="00E3284D">
      <w:pPr>
        <w:jc w:val="center"/>
        <w:rPr>
          <w:rFonts w:ascii="Arial" w:hAnsi="Arial" w:cs="Arial"/>
          <w:sz w:val="20"/>
        </w:rPr>
      </w:pPr>
      <w:r w:rsidRPr="006F1931">
        <w:rPr>
          <w:rFonts w:ascii="Arial" w:hAnsi="Arial" w:cs="Arial"/>
          <w:noProof/>
          <w:sz w:val="20"/>
        </w:rPr>
        <w:drawing>
          <wp:inline distT="0" distB="0" distL="0" distR="0" wp14:anchorId="77FB5CA9" wp14:editId="011EA6BA">
            <wp:extent cx="1371600" cy="3495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E942" w14:textId="77777777" w:rsidR="006F1931" w:rsidRDefault="006F1931" w:rsidP="00733C71">
      <w:pPr>
        <w:rPr>
          <w:rFonts w:ascii="Arial" w:hAnsi="Arial" w:cs="Arial"/>
          <w:sz w:val="20"/>
        </w:rPr>
      </w:pPr>
    </w:p>
    <w:p w14:paraId="16D13364" w14:textId="77777777" w:rsidR="006F1931" w:rsidRDefault="006F1931" w:rsidP="00733C71">
      <w:pPr>
        <w:rPr>
          <w:rFonts w:ascii="Arial" w:hAnsi="Arial" w:cs="Arial"/>
          <w:sz w:val="20"/>
        </w:rPr>
      </w:pPr>
    </w:p>
    <w:p w14:paraId="72AD2F75" w14:textId="77777777" w:rsidR="006F1931" w:rsidRDefault="006F1931" w:rsidP="00733C71">
      <w:pPr>
        <w:rPr>
          <w:rFonts w:ascii="Arial" w:hAnsi="Arial" w:cs="Arial"/>
          <w:sz w:val="20"/>
        </w:rPr>
      </w:pPr>
    </w:p>
    <w:p w14:paraId="79029B2E" w14:textId="77777777" w:rsidR="0076418D" w:rsidRPr="00920EFE" w:rsidRDefault="0076418D" w:rsidP="00207D4A">
      <w:pPr>
        <w:rPr>
          <w:rFonts w:ascii="Arial" w:hAnsi="Arial" w:cs="Arial"/>
          <w:sz w:val="20"/>
        </w:rPr>
      </w:pPr>
    </w:p>
    <w:sectPr w:rsidR="0076418D" w:rsidRPr="00920EFE" w:rsidSect="0018031E"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1181" w14:textId="77777777" w:rsidR="001319A4" w:rsidRDefault="001319A4">
      <w:r>
        <w:separator/>
      </w:r>
    </w:p>
  </w:endnote>
  <w:endnote w:type="continuationSeparator" w:id="0">
    <w:p w14:paraId="56F4AD67" w14:textId="77777777" w:rsidR="001319A4" w:rsidRDefault="0013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d Gothic Bla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1679" w14:textId="77777777" w:rsidR="006F1931" w:rsidRDefault="006F1931" w:rsidP="00A664A0">
    <w:pPr>
      <w:pStyle w:val="Footer"/>
      <w:ind w:left="720"/>
      <w:jc w:val="center"/>
      <w:rPr>
        <w:rFonts w:ascii="Arial" w:hAnsi="Arial" w:cs="Arial"/>
        <w:color w:val="0869B0"/>
        <w:sz w:val="16"/>
        <w:szCs w:val="24"/>
      </w:rPr>
    </w:pPr>
  </w:p>
  <w:p w14:paraId="5F0CF081" w14:textId="77777777" w:rsidR="006F1931" w:rsidRPr="00040439" w:rsidRDefault="006F1931" w:rsidP="00A664A0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026B6A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17CF" w14:textId="77777777" w:rsidR="001319A4" w:rsidRDefault="001319A4">
      <w:r>
        <w:separator/>
      </w:r>
    </w:p>
  </w:footnote>
  <w:footnote w:type="continuationSeparator" w:id="0">
    <w:p w14:paraId="2AC76254" w14:textId="77777777" w:rsidR="001319A4" w:rsidRDefault="0013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1BB7" w14:textId="77777777" w:rsidR="006F1931" w:rsidRDefault="001F5D62" w:rsidP="0018031E">
    <w:pPr>
      <w:pStyle w:val="Header"/>
      <w:tabs>
        <w:tab w:val="clear" w:pos="4320"/>
        <w:tab w:val="clear" w:pos="8640"/>
      </w:tabs>
      <w:jc w:val="center"/>
    </w:pPr>
    <w:r w:rsidRPr="00052DBC">
      <w:rPr>
        <w:noProof/>
      </w:rPr>
      <w:drawing>
        <wp:inline distT="0" distB="0" distL="0" distR="0" wp14:anchorId="66F09E77" wp14:editId="37FC1A2A">
          <wp:extent cx="228600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FF9A" w14:textId="77777777" w:rsidR="007B6077" w:rsidRDefault="001F5D62" w:rsidP="007B6077">
    <w:pPr>
      <w:pStyle w:val="Header"/>
      <w:jc w:val="center"/>
    </w:pPr>
    <w:r w:rsidRPr="00052DBC">
      <w:rPr>
        <w:noProof/>
      </w:rPr>
      <w:drawing>
        <wp:inline distT="0" distB="0" distL="0" distR="0" wp14:anchorId="5D849C6A" wp14:editId="43718292">
          <wp:extent cx="2286000" cy="75247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6348D10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 w15:restartNumberingAfterBreak="0">
    <w:nsid w:val="21D764E0"/>
    <w:multiLevelType w:val="hybridMultilevel"/>
    <w:tmpl w:val="FF6C6DFC"/>
    <w:lvl w:ilvl="0" w:tplc="A6EAC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AE92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CAA0F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E801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3619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6E2C3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FE63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F0E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4A6D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C3D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B42C7"/>
    <w:multiLevelType w:val="hybridMultilevel"/>
    <w:tmpl w:val="FF6C6DFC"/>
    <w:lvl w:ilvl="0" w:tplc="B808A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C39EFD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BAC01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8A84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00C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2549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5AC0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90F8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942E4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E7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3F"/>
    <w:rsid w:val="00026B6A"/>
    <w:rsid w:val="00040439"/>
    <w:rsid w:val="00091B97"/>
    <w:rsid w:val="000942E2"/>
    <w:rsid w:val="001319A4"/>
    <w:rsid w:val="00136883"/>
    <w:rsid w:val="0018031E"/>
    <w:rsid w:val="00180888"/>
    <w:rsid w:val="001F5D62"/>
    <w:rsid w:val="0020129C"/>
    <w:rsid w:val="00207D4A"/>
    <w:rsid w:val="002F5631"/>
    <w:rsid w:val="00321828"/>
    <w:rsid w:val="00341ED2"/>
    <w:rsid w:val="0035328A"/>
    <w:rsid w:val="00390D7A"/>
    <w:rsid w:val="0040332C"/>
    <w:rsid w:val="004506B0"/>
    <w:rsid w:val="004F1E33"/>
    <w:rsid w:val="005C483F"/>
    <w:rsid w:val="00637813"/>
    <w:rsid w:val="00664104"/>
    <w:rsid w:val="006F1931"/>
    <w:rsid w:val="00733C71"/>
    <w:rsid w:val="0076418D"/>
    <w:rsid w:val="00794F15"/>
    <w:rsid w:val="007B6077"/>
    <w:rsid w:val="0080485B"/>
    <w:rsid w:val="00903C78"/>
    <w:rsid w:val="00920EFE"/>
    <w:rsid w:val="00966271"/>
    <w:rsid w:val="009C3E68"/>
    <w:rsid w:val="00A664A0"/>
    <w:rsid w:val="00AB1EB0"/>
    <w:rsid w:val="00B4062B"/>
    <w:rsid w:val="00BA7F12"/>
    <w:rsid w:val="00BD5813"/>
    <w:rsid w:val="00C06766"/>
    <w:rsid w:val="00C84619"/>
    <w:rsid w:val="00D05E19"/>
    <w:rsid w:val="00D25446"/>
    <w:rsid w:val="00D75BCD"/>
    <w:rsid w:val="00DD57CD"/>
    <w:rsid w:val="00E3284D"/>
    <w:rsid w:val="00E8420B"/>
    <w:rsid w:val="00ED70F3"/>
    <w:rsid w:val="00F31949"/>
    <w:rsid w:val="00F50124"/>
    <w:rsid w:val="00F63A31"/>
    <w:rsid w:val="00F8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4F57C"/>
  <w14:defaultImageDpi w14:val="300"/>
  <w15:chartTrackingRefBased/>
  <w15:docId w15:val="{1A262962-4243-4347-859A-6E700C7F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Black" w:hAnsi="Staid Gothic Black"/>
      <w:color w:val="3399FF"/>
      <w:sz w:val="9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noProof/>
    </w:rPr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pPr>
      <w:ind w:left="360"/>
    </w:pPr>
    <w:rPr>
      <w:rFonts w:ascii="Arial" w:hAnsi="Arial"/>
    </w:rPr>
  </w:style>
  <w:style w:type="paragraph" w:styleId="BodyText2">
    <w:name w:val="Body Text 2"/>
    <w:basedOn w:val="Normal"/>
    <w:pPr>
      <w:tabs>
        <w:tab w:val="num" w:pos="768"/>
      </w:tabs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637813"/>
    <w:rPr>
      <w:rFonts w:ascii="Tahoma" w:hAnsi="Tahoma" w:cs="Tahoma"/>
      <w:sz w:val="16"/>
      <w:szCs w:val="16"/>
    </w:rPr>
  </w:style>
  <w:style w:type="paragraph" w:customStyle="1" w:styleId="SCT">
    <w:name w:val="SCT"/>
    <w:basedOn w:val="Normal"/>
    <w:rsid w:val="00D25446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paragraph" w:customStyle="1" w:styleId="PRT">
    <w:name w:val="PRT"/>
    <w:basedOn w:val="Normal"/>
    <w:next w:val="ART"/>
    <w:rsid w:val="00D25446"/>
    <w:pPr>
      <w:keepNext/>
      <w:numPr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 Bold"/>
      <w:b/>
      <w:color w:val="000000"/>
      <w:sz w:val="18"/>
    </w:rPr>
  </w:style>
  <w:style w:type="paragraph" w:customStyle="1" w:styleId="SUT">
    <w:name w:val="SUT"/>
    <w:basedOn w:val="Normal"/>
    <w:next w:val="PR1"/>
    <w:rsid w:val="00D25446"/>
    <w:pPr>
      <w:numPr>
        <w:ilvl w:val="1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DST">
    <w:name w:val="DST"/>
    <w:basedOn w:val="Normal"/>
    <w:next w:val="PR1"/>
    <w:rsid w:val="00D25446"/>
    <w:pPr>
      <w:numPr>
        <w:ilvl w:val="2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ART">
    <w:name w:val="ART"/>
    <w:basedOn w:val="Normal"/>
    <w:next w:val="PR1"/>
    <w:rsid w:val="00D25446"/>
    <w:pPr>
      <w:keepNext/>
      <w:numPr>
        <w:ilvl w:val="3"/>
        <w:numId w:val="5"/>
      </w:numPr>
      <w:tabs>
        <w:tab w:val="left" w:pos="2030"/>
      </w:tabs>
      <w:suppressAutoHyphens/>
      <w:spacing w:before="240"/>
      <w:ind w:right="720"/>
      <w:jc w:val="both"/>
      <w:outlineLvl w:val="1"/>
    </w:pPr>
    <w:rPr>
      <w:rFonts w:ascii="Arial" w:hAnsi="Arial"/>
      <w:color w:val="000000"/>
      <w:sz w:val="18"/>
    </w:rPr>
  </w:style>
  <w:style w:type="paragraph" w:customStyle="1" w:styleId="PR1">
    <w:name w:val="PR1"/>
    <w:basedOn w:val="Normal"/>
    <w:autoRedefine/>
    <w:rsid w:val="00D25446"/>
    <w:pPr>
      <w:numPr>
        <w:ilvl w:val="4"/>
        <w:numId w:val="5"/>
      </w:numPr>
      <w:tabs>
        <w:tab w:val="left" w:pos="2030"/>
      </w:tabs>
      <w:suppressAutoHyphens/>
      <w:jc w:val="both"/>
      <w:outlineLvl w:val="2"/>
    </w:pPr>
    <w:rPr>
      <w:rFonts w:ascii="Arial" w:hAnsi="Arial" w:cs="Arial"/>
      <w:color w:val="000000"/>
      <w:sz w:val="20"/>
      <w:szCs w:val="18"/>
    </w:rPr>
  </w:style>
  <w:style w:type="paragraph" w:customStyle="1" w:styleId="PR2">
    <w:name w:val="PR2"/>
    <w:basedOn w:val="Normal"/>
    <w:rsid w:val="00D25446"/>
    <w:pPr>
      <w:numPr>
        <w:ilvl w:val="5"/>
        <w:numId w:val="5"/>
      </w:numPr>
      <w:tabs>
        <w:tab w:val="left" w:pos="2030"/>
      </w:tabs>
      <w:suppressAutoHyphens/>
      <w:ind w:right="720"/>
      <w:jc w:val="both"/>
      <w:outlineLvl w:val="3"/>
    </w:pPr>
    <w:rPr>
      <w:rFonts w:ascii="Arial" w:hAnsi="Arial"/>
      <w:color w:val="000000"/>
      <w:sz w:val="18"/>
    </w:rPr>
  </w:style>
  <w:style w:type="paragraph" w:customStyle="1" w:styleId="PR3">
    <w:name w:val="PR3"/>
    <w:basedOn w:val="Normal"/>
    <w:rsid w:val="00D25446"/>
    <w:pPr>
      <w:numPr>
        <w:ilvl w:val="6"/>
        <w:numId w:val="5"/>
      </w:numPr>
      <w:suppressAutoHyphens/>
      <w:ind w:right="720"/>
      <w:jc w:val="both"/>
      <w:outlineLvl w:val="4"/>
    </w:pPr>
    <w:rPr>
      <w:rFonts w:ascii="Arial" w:hAnsi="Arial"/>
      <w:color w:val="000000"/>
      <w:sz w:val="18"/>
    </w:rPr>
  </w:style>
  <w:style w:type="paragraph" w:customStyle="1" w:styleId="PR4">
    <w:name w:val="PR4"/>
    <w:basedOn w:val="Normal"/>
    <w:rsid w:val="00D25446"/>
    <w:pPr>
      <w:numPr>
        <w:ilvl w:val="7"/>
        <w:numId w:val="5"/>
      </w:numPr>
      <w:tabs>
        <w:tab w:val="left" w:pos="2030"/>
      </w:tabs>
      <w:suppressAutoHyphens/>
      <w:ind w:right="720"/>
      <w:jc w:val="both"/>
      <w:outlineLvl w:val="5"/>
    </w:pPr>
    <w:rPr>
      <w:rFonts w:ascii="Arial" w:hAnsi="Arial"/>
      <w:color w:val="000000"/>
      <w:sz w:val="18"/>
    </w:rPr>
  </w:style>
  <w:style w:type="paragraph" w:customStyle="1" w:styleId="PR5">
    <w:name w:val="PR5"/>
    <w:basedOn w:val="Normal"/>
    <w:rsid w:val="00D25446"/>
    <w:pPr>
      <w:numPr>
        <w:ilvl w:val="8"/>
        <w:numId w:val="5"/>
      </w:numPr>
      <w:tabs>
        <w:tab w:val="left" w:pos="2030"/>
      </w:tabs>
      <w:suppressAutoHyphens/>
      <w:ind w:right="720"/>
      <w:jc w:val="both"/>
      <w:outlineLvl w:val="6"/>
    </w:pPr>
    <w:rPr>
      <w:rFonts w:ascii="Arial" w:hAnsi="Arial"/>
      <w:color w:val="000000"/>
      <w:sz w:val="18"/>
    </w:rPr>
  </w:style>
  <w:style w:type="paragraph" w:customStyle="1" w:styleId="TCH">
    <w:name w:val="TCH"/>
    <w:basedOn w:val="Normal"/>
    <w:rsid w:val="00D25446"/>
    <w:pPr>
      <w:tabs>
        <w:tab w:val="left" w:pos="2030"/>
      </w:tabs>
      <w:suppressAutoHyphens/>
      <w:ind w:left="2030" w:right="720" w:hanging="590"/>
      <w:jc w:val="both"/>
    </w:pPr>
    <w:rPr>
      <w:rFonts w:ascii="Arial" w:hAnsi="Arial"/>
      <w:color w:val="000000"/>
      <w:sz w:val="18"/>
    </w:rPr>
  </w:style>
  <w:style w:type="paragraph" w:customStyle="1" w:styleId="EOS">
    <w:name w:val="EOS"/>
    <w:basedOn w:val="Normal"/>
    <w:rsid w:val="00D25446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character" w:customStyle="1" w:styleId="NAM">
    <w:name w:val="NAM"/>
    <w:rsid w:val="00D25446"/>
    <w:rPr>
      <w:rFonts w:cs="Times New Roman"/>
    </w:rPr>
  </w:style>
  <w:style w:type="character" w:customStyle="1" w:styleId="SI">
    <w:name w:val="SI"/>
    <w:rsid w:val="00D25446"/>
    <w:rPr>
      <w:rFonts w:cs="Times New Roman"/>
      <w:color w:val="000000"/>
    </w:rPr>
  </w:style>
  <w:style w:type="character" w:customStyle="1" w:styleId="IP">
    <w:name w:val="IP"/>
    <w:rsid w:val="00D25446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oska\Local%20Settings\Temporary%20Internet%20Files\OLK6\WM_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F61B3-3871-4900-B905-CF6FE2DD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WM_Word (2)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GROWeathermatic 2003</vt:lpstr>
    </vt:vector>
  </TitlesOfParts>
  <Company>Weathermatic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GROWeathermatic 2003</dc:title>
  <dc:subject/>
  <dc:creator>Jill Noska</dc:creator>
  <cp:keywords/>
  <dc:description/>
  <cp:lastModifiedBy>Parrish Webb</cp:lastModifiedBy>
  <cp:revision>4</cp:revision>
  <cp:lastPrinted>2006-06-02T15:04:00Z</cp:lastPrinted>
  <dcterms:created xsi:type="dcterms:W3CDTF">2014-04-17T17:24:00Z</dcterms:created>
  <dcterms:modified xsi:type="dcterms:W3CDTF">2020-04-03T17:05:00Z</dcterms:modified>
</cp:coreProperties>
</file>